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0F64EF6E" w:rsidR="000974A8" w:rsidRDefault="000974A8" w:rsidP="00746E83">
      <w:pPr>
        <w:spacing w:after="0" w:line="0" w:lineRule="atLeast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eastAsia="ja-JP"/>
        </w:rPr>
      </w:pPr>
      <w:r w:rsidRPr="00C469F0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別記様式第１</w:t>
      </w:r>
    </w:p>
    <w:p w14:paraId="2E420DC1" w14:textId="77777777" w:rsidR="00E024F0" w:rsidRDefault="00E024F0" w:rsidP="00746E83">
      <w:pPr>
        <w:spacing w:after="0" w:line="0" w:lineRule="atLeast"/>
        <w:jc w:val="both"/>
        <w:rPr>
          <w:rFonts w:ascii="ＭＳ ゴシック" w:eastAsia="ＭＳ ゴシック" w:hAnsi="ＭＳ ゴシック"/>
          <w:color w:val="000000" w:themeColor="text1"/>
          <w:sz w:val="21"/>
          <w:szCs w:val="21"/>
          <w:lang w:eastAsia="ja-JP"/>
        </w:rPr>
      </w:pPr>
    </w:p>
    <w:p w14:paraId="07E186A5" w14:textId="58CD63D2" w:rsidR="000974A8" w:rsidRDefault="000974A8" w:rsidP="000974A8">
      <w:pPr>
        <w:spacing w:after="0" w:line="0" w:lineRule="atLeast"/>
        <w:ind w:left="840" w:hangingChars="300" w:hanging="840"/>
        <w:jc w:val="center"/>
        <w:rPr>
          <w:rFonts w:ascii="ＭＳ 明朝" w:eastAsia="ＭＳ 明朝" w:hAnsi="ＭＳ 明朝"/>
          <w:color w:val="000000" w:themeColor="text1"/>
          <w:sz w:val="28"/>
          <w:szCs w:val="28"/>
          <w:lang w:eastAsia="ja-JP"/>
        </w:rPr>
      </w:pPr>
      <w:r w:rsidRPr="00FA6667">
        <w:rPr>
          <w:rFonts w:ascii="ＭＳ 明朝" w:eastAsia="ＭＳ 明朝" w:hAnsi="ＭＳ 明朝" w:hint="eastAsia"/>
          <w:color w:val="000000" w:themeColor="text1"/>
          <w:sz w:val="28"/>
          <w:szCs w:val="28"/>
          <w:lang w:eastAsia="ja-JP"/>
        </w:rPr>
        <w:t>消防法令適合通知書交付申請書</w:t>
      </w:r>
    </w:p>
    <w:tbl>
      <w:tblPr>
        <w:tblStyle w:val="a5"/>
        <w:tblpPr w:leftFromText="142" w:rightFromText="142" w:vertAnchor="text" w:horzAnchor="margin" w:tblpY="192"/>
        <w:tblW w:w="9351" w:type="dxa"/>
        <w:tblLook w:val="04A0" w:firstRow="1" w:lastRow="0" w:firstColumn="1" w:lastColumn="0" w:noHBand="0" w:noVBand="1"/>
      </w:tblPr>
      <w:tblGrid>
        <w:gridCol w:w="3799"/>
        <w:gridCol w:w="5552"/>
      </w:tblGrid>
      <w:tr w:rsidR="0053563B" w:rsidRPr="00C469F0" w14:paraId="2BA1BA5D" w14:textId="77777777" w:rsidTr="008C6D99">
        <w:trPr>
          <w:trHeight w:val="8861"/>
        </w:trPr>
        <w:tc>
          <w:tcPr>
            <w:tcW w:w="9351" w:type="dxa"/>
            <w:gridSpan w:val="2"/>
          </w:tcPr>
          <w:p w14:paraId="351ABF70" w14:textId="3137FA6C" w:rsidR="0053563B" w:rsidRDefault="0053563B" w:rsidP="00A41032">
            <w:pPr>
              <w:spacing w:beforeLines="50" w:before="161"/>
              <w:ind w:right="108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A410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月　</w:t>
            </w:r>
            <w:r w:rsidR="00A410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日</w:t>
            </w:r>
          </w:p>
          <w:p w14:paraId="5E2F0B5F" w14:textId="77777777" w:rsidR="0053563B" w:rsidRPr="00C469F0" w:rsidRDefault="0053563B" w:rsidP="0053563B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4DD413A0" w14:textId="77777777" w:rsidR="0053563B" w:rsidRPr="00C469F0" w:rsidRDefault="0053563B" w:rsidP="0053563B">
            <w:pPr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C01D257" w14:textId="77777777" w:rsidR="0053563B" w:rsidRDefault="0053563B" w:rsidP="0053563B">
            <w:pPr>
              <w:ind w:firstLineChars="100" w:firstLine="210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東近江行政組合</w:t>
            </w:r>
          </w:p>
          <w:p w14:paraId="4CEF3F0D" w14:textId="77777777" w:rsidR="0053563B" w:rsidRPr="00C469F0" w:rsidRDefault="0053563B" w:rsidP="0053563B">
            <w:pPr>
              <w:ind w:firstLineChars="700" w:firstLine="1470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消防署長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様</w:t>
            </w:r>
          </w:p>
          <w:p w14:paraId="1152C1B3" w14:textId="77777777" w:rsidR="0053563B" w:rsidRPr="00C469F0" w:rsidRDefault="0053563B" w:rsidP="0053563B">
            <w:pPr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EDD99B0" w14:textId="77777777" w:rsidR="0053563B" w:rsidRPr="00C469F0" w:rsidRDefault="0053563B" w:rsidP="0053563B">
            <w:pPr>
              <w:ind w:right="720" w:firstLineChars="2050" w:firstLine="4305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</w:t>
            </w:r>
          </w:p>
          <w:p w14:paraId="065DCE7B" w14:textId="77777777" w:rsidR="0053563B" w:rsidRPr="00C469F0" w:rsidRDefault="0053563B" w:rsidP="0053563B">
            <w:pPr>
              <w:ind w:right="480" w:firstLineChars="2050" w:firstLine="4305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</w:t>
            </w:r>
          </w:p>
          <w:p w14:paraId="57C6FA7B" w14:textId="77777777" w:rsidR="0053563B" w:rsidRPr="00C469F0" w:rsidRDefault="0053563B" w:rsidP="0053563B">
            <w:pPr>
              <w:ind w:right="-100" w:firstLineChars="2050" w:firstLine="4305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</w:t>
            </w:r>
          </w:p>
          <w:p w14:paraId="07842A90" w14:textId="77777777" w:rsidR="0053563B" w:rsidRPr="00C469F0" w:rsidRDefault="0053563B" w:rsidP="0053563B">
            <w:pPr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　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   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>連絡先</w:t>
            </w:r>
          </w:p>
          <w:p w14:paraId="74617CAC" w14:textId="77777777" w:rsidR="0053563B" w:rsidRPr="00C469F0" w:rsidRDefault="0053563B" w:rsidP="0053563B">
            <w:pPr>
              <w:ind w:right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AF8D2AF" w14:textId="77777777" w:rsidR="0053563B" w:rsidRPr="00C469F0" w:rsidRDefault="0053563B" w:rsidP="008C6D99">
            <w:pPr>
              <w:ind w:leftChars="100" w:left="220" w:firstLineChars="100" w:firstLine="210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下記の届出住宅の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>部分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について、消防法令適合通知書の交付を申請します。</w:t>
            </w:r>
          </w:p>
          <w:p w14:paraId="16B77BB0" w14:textId="77777777" w:rsidR="0053563B" w:rsidRPr="00C469F0" w:rsidRDefault="0053563B" w:rsidP="0053563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810C8EF" w14:textId="77777777" w:rsidR="0053563B" w:rsidRPr="00C469F0" w:rsidRDefault="0053563B" w:rsidP="0053563B">
            <w:pPr>
              <w:pStyle w:val="a3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記</w:t>
            </w:r>
          </w:p>
          <w:p w14:paraId="56F942ED" w14:textId="77777777" w:rsidR="0053563B" w:rsidRPr="00C469F0" w:rsidRDefault="0053563B" w:rsidP="0053563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3897097" w14:textId="77777777" w:rsidR="0053563B" w:rsidRPr="00C469F0" w:rsidRDefault="0053563B" w:rsidP="008C6D99">
            <w:pPr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　名称（届出住宅の名称）</w:t>
            </w:r>
          </w:p>
          <w:p w14:paraId="3AB11950" w14:textId="77777777" w:rsidR="0053563B" w:rsidRPr="00C469F0" w:rsidRDefault="0053563B" w:rsidP="008C6D99">
            <w:pPr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724DE57" w14:textId="77777777" w:rsidR="0053563B" w:rsidRPr="00C469F0" w:rsidRDefault="0053563B" w:rsidP="008C6D99">
            <w:pPr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　所在地（届出住宅の所在地）</w:t>
            </w:r>
          </w:p>
          <w:p w14:paraId="1C728600" w14:textId="77777777" w:rsidR="0053563B" w:rsidRPr="00C469F0" w:rsidRDefault="0053563B" w:rsidP="008C6D99">
            <w:pPr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08B7208" w14:textId="77777777" w:rsidR="0053563B" w:rsidRPr="00C469F0" w:rsidRDefault="0053563B" w:rsidP="008C6D99">
            <w:pPr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届出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>住宅に関する事項等</w:t>
            </w:r>
          </w:p>
          <w:p w14:paraId="30A29A6A" w14:textId="77777777" w:rsidR="0053563B" w:rsidRPr="00C469F0" w:rsidRDefault="0053563B" w:rsidP="008C6D99">
            <w:pPr>
              <w:spacing w:line="0" w:lineRule="atLeast"/>
              <w:ind w:firstLineChars="100" w:firstLine="210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1) 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53563B" w:rsidRPr="00C469F0" w14:paraId="287ADD7A" w14:textId="77777777" w:rsidTr="009E10BD">
              <w:tc>
                <w:tcPr>
                  <w:tcW w:w="2693" w:type="dxa"/>
                </w:tcPr>
                <w:p w14:paraId="60A6C1FF" w14:textId="77777777" w:rsidR="0000370C" w:rsidRDefault="0053563B" w:rsidP="0000370C">
                  <w:pPr>
                    <w:framePr w:hSpace="142" w:wrap="around" w:vAnchor="text" w:hAnchor="margin" w:y="192"/>
                    <w:spacing w:line="0" w:lineRule="atLeast"/>
                    <w:jc w:val="distribute"/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</w:pPr>
                  <w:r w:rsidRPr="00C469F0">
                    <w:rPr>
                      <w:rFonts w:ascii="ＭＳ 明朝" w:eastAsia="ＭＳ 明朝" w:hAnsi="ＭＳ 明朝" w:hint="eastAsia"/>
                      <w:color w:val="000000" w:themeColor="text1"/>
                      <w:szCs w:val="21"/>
                    </w:rPr>
                    <w:t>届出住宅が存する防火</w:t>
                  </w:r>
                </w:p>
                <w:p w14:paraId="690A9192" w14:textId="1474D1F1" w:rsidR="0053563B" w:rsidRPr="00C469F0" w:rsidRDefault="0053563B" w:rsidP="0000370C">
                  <w:pPr>
                    <w:framePr w:hSpace="142" w:wrap="around" w:vAnchor="text" w:hAnchor="margin" w:y="192"/>
                    <w:spacing w:line="0" w:lineRule="atLeast"/>
                    <w:jc w:val="distribute"/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</w:pPr>
                  <w:r w:rsidRPr="00C469F0">
                    <w:rPr>
                      <w:rFonts w:ascii="ＭＳ 明朝" w:eastAsia="ＭＳ 明朝" w:hAnsi="ＭＳ 明朝" w:hint="eastAsia"/>
                      <w:color w:val="000000" w:themeColor="text1"/>
                      <w:szCs w:val="21"/>
                    </w:rPr>
                    <w:t>対象物の延べ面積（㎡）</w:t>
                  </w:r>
                </w:p>
              </w:tc>
              <w:tc>
                <w:tcPr>
                  <w:tcW w:w="2977" w:type="dxa"/>
                </w:tcPr>
                <w:p w14:paraId="557F8FAA" w14:textId="77777777" w:rsidR="0053563B" w:rsidRPr="00C469F0" w:rsidRDefault="0053563B" w:rsidP="0000370C">
                  <w:pPr>
                    <w:framePr w:hSpace="142" w:wrap="around" w:vAnchor="text" w:hAnchor="margin" w:y="192"/>
                    <w:spacing w:beforeLines="50" w:before="161" w:line="0" w:lineRule="atLeast"/>
                    <w:jc w:val="distribute"/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</w:pPr>
                  <w:r w:rsidRPr="00C469F0">
                    <w:rPr>
                      <w:rFonts w:ascii="ＭＳ 明朝" w:eastAsia="ＭＳ 明朝" w:hAnsi="ＭＳ 明朝" w:hint="eastAsia"/>
                      <w:color w:val="000000" w:themeColor="text1"/>
                      <w:szCs w:val="21"/>
                    </w:rPr>
                    <w:t>届出住宅部分の床面積（㎡）</w:t>
                  </w:r>
                </w:p>
              </w:tc>
              <w:tc>
                <w:tcPr>
                  <w:tcW w:w="3118" w:type="dxa"/>
                </w:tcPr>
                <w:p w14:paraId="19B74FBE" w14:textId="77777777" w:rsidR="0053563B" w:rsidRPr="00C469F0" w:rsidRDefault="0053563B" w:rsidP="0000370C">
                  <w:pPr>
                    <w:framePr w:hSpace="142" w:wrap="around" w:vAnchor="text" w:hAnchor="margin" w:y="192"/>
                    <w:spacing w:line="0" w:lineRule="atLeast"/>
                    <w:ind w:rightChars="-38" w:right="-84"/>
                    <w:jc w:val="distribute"/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</w:pPr>
                  <w:r w:rsidRPr="00C469F0">
                    <w:rPr>
                      <w:rFonts w:ascii="ＭＳ 明朝" w:eastAsia="ＭＳ 明朝" w:hAnsi="ＭＳ 明朝" w:hint="eastAsia"/>
                      <w:color w:val="000000" w:themeColor="text1"/>
                      <w:szCs w:val="21"/>
                    </w:rPr>
                    <w:t>宿泊室（宿泊者の就寝の用に</w:t>
                  </w:r>
                  <w:bookmarkStart w:id="0" w:name="_GoBack"/>
                  <w:bookmarkEnd w:id="0"/>
                  <w:r w:rsidRPr="00C469F0">
                    <w:rPr>
                      <w:rFonts w:ascii="ＭＳ 明朝" w:eastAsia="ＭＳ 明朝" w:hAnsi="ＭＳ 明朝" w:hint="eastAsia"/>
                      <w:color w:val="000000" w:themeColor="text1"/>
                      <w:szCs w:val="21"/>
                    </w:rPr>
                    <w:t>供する室）の床面積の合計（㎡）</w:t>
                  </w:r>
                </w:p>
              </w:tc>
            </w:tr>
            <w:tr w:rsidR="0053563B" w:rsidRPr="00C469F0" w14:paraId="199A8F50" w14:textId="77777777" w:rsidTr="009E10BD">
              <w:trPr>
                <w:trHeight w:val="508"/>
              </w:trPr>
              <w:tc>
                <w:tcPr>
                  <w:tcW w:w="2693" w:type="dxa"/>
                  <w:vAlign w:val="center"/>
                </w:tcPr>
                <w:p w14:paraId="0C8F66AB" w14:textId="77777777" w:rsidR="0053563B" w:rsidRPr="00C469F0" w:rsidRDefault="0053563B" w:rsidP="0000370C">
                  <w:pPr>
                    <w:framePr w:hSpace="142" w:wrap="around" w:vAnchor="text" w:hAnchor="margin" w:y="192"/>
                    <w:spacing w:line="0" w:lineRule="atLeast"/>
                    <w:jc w:val="both"/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4625D53" w14:textId="77777777" w:rsidR="0053563B" w:rsidRPr="00C469F0" w:rsidRDefault="0053563B" w:rsidP="0000370C">
                  <w:pPr>
                    <w:framePr w:hSpace="142" w:wrap="around" w:vAnchor="text" w:hAnchor="margin" w:y="192"/>
                    <w:spacing w:line="0" w:lineRule="atLeast"/>
                    <w:jc w:val="both"/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7CA3239F" w14:textId="77777777" w:rsidR="0053563B" w:rsidRPr="00C469F0" w:rsidRDefault="0053563B" w:rsidP="0000370C">
                  <w:pPr>
                    <w:framePr w:hSpace="142" w:wrap="around" w:vAnchor="text" w:hAnchor="margin" w:y="192"/>
                    <w:spacing w:line="0" w:lineRule="atLeast"/>
                    <w:jc w:val="both"/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5978AFFA" w14:textId="77777777" w:rsidR="0053563B" w:rsidRPr="00C469F0" w:rsidRDefault="0053563B" w:rsidP="008C6D99">
            <w:pPr>
              <w:spacing w:line="0" w:lineRule="atLeast"/>
              <w:ind w:firstLineChars="100" w:firstLine="210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2) 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>の事項</w:t>
            </w:r>
          </w:p>
          <w:p w14:paraId="0603E157" w14:textId="77777777" w:rsidR="0053563B" w:rsidRPr="00C469F0" w:rsidRDefault="0053563B" w:rsidP="008C6D99">
            <w:pPr>
              <w:spacing w:line="0" w:lineRule="atLeast"/>
              <w:ind w:leftChars="-100" w:left="620" w:hangingChars="400" w:hanging="840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　住宅に人を宿泊させる間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、住宅宿泊事業者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>が不在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>住宅宿泊事業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法第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>11条第１項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第２号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>の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国土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>交通省令・厚生労働省令で定める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ものを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>除く。）と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ならない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</w:t>
            </w:r>
          </w:p>
          <w:p w14:paraId="5DE88013" w14:textId="77777777" w:rsidR="0053563B" w:rsidRPr="00C469F0" w:rsidRDefault="0053563B" w:rsidP="008C6D99">
            <w:pPr>
              <w:spacing w:line="0" w:lineRule="atLeast"/>
              <w:ind w:left="630" w:hangingChars="300" w:hanging="630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　</w:t>
            </w:r>
          </w:p>
          <w:p w14:paraId="3B863EF5" w14:textId="77777777" w:rsidR="0053563B" w:rsidRPr="00C469F0" w:rsidRDefault="0053563B" w:rsidP="008C6D99">
            <w:pPr>
              <w:spacing w:line="0" w:lineRule="atLeast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　申請理由</w:t>
            </w:r>
          </w:p>
          <w:p w14:paraId="2829FF9E" w14:textId="77777777" w:rsidR="0053563B" w:rsidRPr="00C469F0" w:rsidRDefault="0053563B" w:rsidP="008C6D99">
            <w:pPr>
              <w:spacing w:line="0" w:lineRule="atLeast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</w:t>
            </w:r>
            <w:r w:rsidRPr="00C469F0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住宅宿泊事業法</w:t>
            </w:r>
            <w:r w:rsidRPr="00C469F0"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  <w:t>（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平成</w:t>
            </w:r>
            <w:r w:rsidRPr="00C469F0"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  <w:t>29年法律第65号）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第３条第１項の規定による届出</w:t>
            </w:r>
          </w:p>
          <w:p w14:paraId="6E40163B" w14:textId="77777777" w:rsidR="0053563B" w:rsidRPr="00C469F0" w:rsidRDefault="0053563B" w:rsidP="008C6D99">
            <w:pPr>
              <w:spacing w:line="0" w:lineRule="atLeast"/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住宅宿泊事業法（平成</w:t>
            </w:r>
            <w:r w:rsidRPr="00C469F0"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  <w:t>29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年法律第</w:t>
            </w:r>
            <w:r w:rsidRPr="00C469F0"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  <w:t>65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号）第３条第４項の規定による届出</w:t>
            </w:r>
          </w:p>
        </w:tc>
      </w:tr>
      <w:tr w:rsidR="0053563B" w:rsidRPr="00C469F0" w14:paraId="165B2005" w14:textId="77777777" w:rsidTr="008C6D99">
        <w:trPr>
          <w:trHeight w:val="340"/>
        </w:trPr>
        <w:tc>
          <w:tcPr>
            <w:tcW w:w="3799" w:type="dxa"/>
            <w:vAlign w:val="center"/>
          </w:tcPr>
          <w:p w14:paraId="76774F09" w14:textId="5352FFB6" w:rsidR="0053563B" w:rsidRPr="00C469F0" w:rsidRDefault="0053563B" w:rsidP="0053563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</w:t>
            </w:r>
            <w:r w:rsidR="00A410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</w:t>
            </w:r>
            <w:r w:rsidR="00A410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付</w:t>
            </w:r>
            <w:r w:rsidR="00A410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欄</w:t>
            </w:r>
          </w:p>
        </w:tc>
        <w:tc>
          <w:tcPr>
            <w:tcW w:w="5552" w:type="dxa"/>
            <w:vAlign w:val="center"/>
          </w:tcPr>
          <w:p w14:paraId="5A1FF086" w14:textId="5BD020A6" w:rsidR="0053563B" w:rsidRPr="00C469F0" w:rsidRDefault="0053563B" w:rsidP="0053563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</w:t>
            </w:r>
            <w:r w:rsidR="00A410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</w:t>
            </w:r>
            <w:r w:rsidR="00A410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過</w:t>
            </w:r>
            <w:r w:rsidR="00A410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C469F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欄</w:t>
            </w:r>
          </w:p>
        </w:tc>
      </w:tr>
      <w:tr w:rsidR="0053563B" w:rsidRPr="00C469F0" w14:paraId="1B620041" w14:textId="77777777" w:rsidTr="008C6D99">
        <w:trPr>
          <w:trHeight w:val="1701"/>
        </w:trPr>
        <w:tc>
          <w:tcPr>
            <w:tcW w:w="3799" w:type="dxa"/>
            <w:vAlign w:val="center"/>
          </w:tcPr>
          <w:p w14:paraId="40E82367" w14:textId="77777777" w:rsidR="0053563B" w:rsidRPr="00C469F0" w:rsidRDefault="0053563B" w:rsidP="0053563B">
            <w:pPr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52" w:type="dxa"/>
            <w:vAlign w:val="center"/>
          </w:tcPr>
          <w:p w14:paraId="24A2FA1D" w14:textId="77777777" w:rsidR="0053563B" w:rsidRPr="00C469F0" w:rsidRDefault="0053563B" w:rsidP="0053563B">
            <w:pPr>
              <w:jc w:val="both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9B4CFD8" w14:textId="5689A41C" w:rsidR="00BF682E" w:rsidRPr="00BF682E" w:rsidRDefault="000974A8" w:rsidP="00BF682E">
      <w:pPr>
        <w:tabs>
          <w:tab w:val="left" w:pos="5018"/>
        </w:tabs>
        <w:spacing w:after="0" w:line="240" w:lineRule="exact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備考</w:t>
      </w:r>
      <w:r w:rsid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 xml:space="preserve">　１　</w:t>
      </w:r>
      <w:r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この用紙の大きさは、日本</w:t>
      </w:r>
      <w:r w:rsidR="001D0D4E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産業</w:t>
      </w:r>
      <w:r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規格Ａ４とすること。</w:t>
      </w:r>
    </w:p>
    <w:p w14:paraId="1F1EB20C" w14:textId="1285FFD8" w:rsidR="00BF682E" w:rsidRPr="00BF682E" w:rsidRDefault="00BF682E" w:rsidP="008E5DA5">
      <w:pPr>
        <w:tabs>
          <w:tab w:val="left" w:pos="5018"/>
        </w:tabs>
        <w:spacing w:after="0" w:line="240" w:lineRule="exact"/>
        <w:ind w:firstLineChars="300" w:firstLine="63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 xml:space="preserve">２　</w:t>
      </w:r>
      <w:r w:rsidR="007D04F8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該当する場合は</w:t>
      </w:r>
      <w:r w:rsidR="00735647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、</w:t>
      </w:r>
      <w:r w:rsidR="007D04F8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□にチェックを入れること。</w:t>
      </w:r>
    </w:p>
    <w:p w14:paraId="108A7446" w14:textId="77777777" w:rsidR="008E5DA5" w:rsidRDefault="00192F0F" w:rsidP="008E5DA5">
      <w:pPr>
        <w:tabs>
          <w:tab w:val="left" w:pos="5018"/>
        </w:tabs>
        <w:spacing w:after="0" w:line="240" w:lineRule="exact"/>
        <w:ind w:firstLineChars="300" w:firstLine="63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３</w:t>
      </w:r>
      <w:r w:rsidRPr="00BF682E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 xml:space="preserve">　</w:t>
      </w:r>
      <w:r w:rsidR="000106F5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住宅宿泊事業法（平成29年法律第65号）第３条第１項又は第４項の規定による届出</w:t>
      </w:r>
      <w:r w:rsidR="007205E6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書</w:t>
      </w:r>
    </w:p>
    <w:p w14:paraId="64E635EA" w14:textId="77777777" w:rsidR="008E5DA5" w:rsidRDefault="008E5DA5" w:rsidP="008E5DA5">
      <w:pPr>
        <w:tabs>
          <w:tab w:val="left" w:pos="5018"/>
        </w:tabs>
        <w:spacing w:after="0" w:line="240" w:lineRule="exact"/>
        <w:ind w:firstLineChars="300" w:firstLine="63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 xml:space="preserve">　</w:t>
      </w:r>
      <w:r w:rsidR="000106F5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又は当該届出</w:t>
      </w:r>
      <w:r w:rsidR="007205E6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書</w:t>
      </w:r>
      <w:r w:rsidR="000106F5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に添付することを予定している書類</w:t>
      </w:r>
      <w:r w:rsidR="00742CDB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を</w:t>
      </w:r>
      <w:r w:rsidR="00853B15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確認</w:t>
      </w:r>
      <w:r w:rsidR="00742CDB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する</w:t>
      </w:r>
      <w:r w:rsidR="00742CDB" w:rsidRPr="00BF682E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>場合</w:t>
      </w:r>
      <w:r w:rsidR="00853B15" w:rsidRPr="00BF682E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>や当該書類の</w:t>
      </w:r>
      <w:r w:rsidR="000106F5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写しの</w:t>
      </w:r>
    </w:p>
    <w:p w14:paraId="2D45953C" w14:textId="6EAF2C4B" w:rsidR="00BF682E" w:rsidRDefault="000106F5" w:rsidP="008E5DA5">
      <w:pPr>
        <w:tabs>
          <w:tab w:val="left" w:pos="5018"/>
        </w:tabs>
        <w:spacing w:after="0" w:line="240" w:lineRule="exact"/>
        <w:ind w:firstLineChars="400" w:firstLine="84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提出を</w:t>
      </w:r>
      <w:r w:rsidR="00C469F0"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求め</w:t>
      </w:r>
      <w:r w:rsidRPr="00BF682E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る場合があります。</w:t>
      </w:r>
    </w:p>
    <w:p w14:paraId="7C0452CE" w14:textId="656D4D91" w:rsidR="000106F5" w:rsidRPr="00BF682E" w:rsidRDefault="00204CF7" w:rsidP="008E5DA5">
      <w:pPr>
        <w:tabs>
          <w:tab w:val="left" w:pos="5018"/>
        </w:tabs>
        <w:spacing w:after="0" w:line="240" w:lineRule="exact"/>
        <w:ind w:firstLineChars="300" w:firstLine="630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BF682E">
        <w:rPr>
          <w:rFonts w:hint="eastAsia"/>
          <w:color w:val="000000" w:themeColor="text1"/>
          <w:sz w:val="21"/>
          <w:szCs w:val="21"/>
          <w:lang w:eastAsia="ja-JP"/>
        </w:rPr>
        <w:t>４</w:t>
      </w:r>
      <w:r w:rsidR="007D04F8" w:rsidRPr="00BF682E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0974A8" w:rsidRPr="00BF682E">
        <w:rPr>
          <w:rFonts w:hint="eastAsia"/>
          <w:color w:val="000000" w:themeColor="text1"/>
          <w:sz w:val="21"/>
          <w:szCs w:val="21"/>
          <w:lang w:eastAsia="ja-JP"/>
        </w:rPr>
        <w:t>※印の欄は、記入しないこと。</w:t>
      </w:r>
    </w:p>
    <w:sectPr w:rsidR="000106F5" w:rsidRPr="00BF682E" w:rsidSect="0053563B">
      <w:pgSz w:w="12240" w:h="15840" w:code="1"/>
      <w:pgMar w:top="1134" w:right="1418" w:bottom="1134" w:left="1418" w:header="720" w:footer="720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3081" w14:textId="77777777" w:rsidR="00F22006" w:rsidRDefault="00F22006" w:rsidP="00E03D14">
      <w:pPr>
        <w:spacing w:after="0" w:line="240" w:lineRule="auto"/>
      </w:pPr>
      <w:r>
        <w:separator/>
      </w:r>
    </w:p>
  </w:endnote>
  <w:endnote w:type="continuationSeparator" w:id="0">
    <w:p w14:paraId="152D7153" w14:textId="77777777" w:rsidR="00F22006" w:rsidRDefault="00F22006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15F3" w14:textId="77777777" w:rsidR="00F22006" w:rsidRDefault="00F22006" w:rsidP="00E03D14">
      <w:pPr>
        <w:spacing w:after="0" w:line="240" w:lineRule="auto"/>
      </w:pPr>
      <w:r>
        <w:separator/>
      </w:r>
    </w:p>
  </w:footnote>
  <w:footnote w:type="continuationSeparator" w:id="0">
    <w:p w14:paraId="15734EC4" w14:textId="77777777" w:rsidR="00F22006" w:rsidRDefault="00F22006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323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A"/>
    <w:rsid w:val="0000370C"/>
    <w:rsid w:val="00005B1D"/>
    <w:rsid w:val="000106F5"/>
    <w:rsid w:val="00026333"/>
    <w:rsid w:val="00053003"/>
    <w:rsid w:val="00055143"/>
    <w:rsid w:val="00056FA5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1D0D4E"/>
    <w:rsid w:val="00204CF7"/>
    <w:rsid w:val="002138BA"/>
    <w:rsid w:val="00221E87"/>
    <w:rsid w:val="00235D0D"/>
    <w:rsid w:val="002560DD"/>
    <w:rsid w:val="00271F71"/>
    <w:rsid w:val="002A03E4"/>
    <w:rsid w:val="00316A99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B3DD7"/>
    <w:rsid w:val="00501F4F"/>
    <w:rsid w:val="005349AA"/>
    <w:rsid w:val="0053563B"/>
    <w:rsid w:val="005404B2"/>
    <w:rsid w:val="005415B6"/>
    <w:rsid w:val="005462CA"/>
    <w:rsid w:val="00555AAC"/>
    <w:rsid w:val="005658B3"/>
    <w:rsid w:val="0057546F"/>
    <w:rsid w:val="0057705F"/>
    <w:rsid w:val="00577EA1"/>
    <w:rsid w:val="00591577"/>
    <w:rsid w:val="005A7DB0"/>
    <w:rsid w:val="005B7B0F"/>
    <w:rsid w:val="005C20BC"/>
    <w:rsid w:val="005C3156"/>
    <w:rsid w:val="005C510F"/>
    <w:rsid w:val="005E0EB2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920A8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C6D99"/>
    <w:rsid w:val="008E0479"/>
    <w:rsid w:val="008E5DA5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41032"/>
    <w:rsid w:val="00A72B7E"/>
    <w:rsid w:val="00A75993"/>
    <w:rsid w:val="00A91128"/>
    <w:rsid w:val="00AA01C4"/>
    <w:rsid w:val="00AA51A5"/>
    <w:rsid w:val="00AA7C6C"/>
    <w:rsid w:val="00AB5EE8"/>
    <w:rsid w:val="00AC17A3"/>
    <w:rsid w:val="00AC7E88"/>
    <w:rsid w:val="00AD2CFF"/>
    <w:rsid w:val="00B053B0"/>
    <w:rsid w:val="00B32962"/>
    <w:rsid w:val="00B71F78"/>
    <w:rsid w:val="00B97CAC"/>
    <w:rsid w:val="00BA6665"/>
    <w:rsid w:val="00BC6B36"/>
    <w:rsid w:val="00BD2416"/>
    <w:rsid w:val="00BF682E"/>
    <w:rsid w:val="00C0045A"/>
    <w:rsid w:val="00C02CD4"/>
    <w:rsid w:val="00C25F7A"/>
    <w:rsid w:val="00C3063B"/>
    <w:rsid w:val="00C31DFF"/>
    <w:rsid w:val="00C35B73"/>
    <w:rsid w:val="00C469F0"/>
    <w:rsid w:val="00C67722"/>
    <w:rsid w:val="00C800CC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C380E"/>
    <w:rsid w:val="00E001AA"/>
    <w:rsid w:val="00E024F0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50EC"/>
    <w:rsid w:val="00EA6DA6"/>
    <w:rsid w:val="00EB6306"/>
    <w:rsid w:val="00EC24C1"/>
    <w:rsid w:val="00ED004E"/>
    <w:rsid w:val="00ED183F"/>
    <w:rsid w:val="00ED2CFD"/>
    <w:rsid w:val="00F20454"/>
    <w:rsid w:val="00F22006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A6667"/>
    <w:rsid w:val="00FC7660"/>
    <w:rsid w:val="00FE58A3"/>
    <w:rsid w:val="00FF0D84"/>
    <w:rsid w:val="00FF0DFC"/>
    <w:rsid w:val="00FF2814"/>
    <w:rsid w:val="00FF3CDC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7E167C2B-9827-420C-BCE1-2D98DD21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4DFA-F57F-4773-A108-DA301447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予防課</cp:lastModifiedBy>
  <cp:revision>7</cp:revision>
  <cp:lastPrinted>2019-07-29T05:09:00Z</cp:lastPrinted>
  <dcterms:created xsi:type="dcterms:W3CDTF">2021-01-13T02:59:00Z</dcterms:created>
  <dcterms:modified xsi:type="dcterms:W3CDTF">2021-03-09T23:22:00Z</dcterms:modified>
</cp:coreProperties>
</file>